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2F" w:rsidRPr="0049063D" w:rsidRDefault="006C0A47" w:rsidP="006C0A47">
      <w:pPr>
        <w:jc w:val="center"/>
        <w:rPr>
          <w:rFonts w:asciiTheme="minorHAnsi" w:hAnsiTheme="minorHAnsi" w:cstheme="minorHAnsi"/>
          <w:b/>
          <w:color w:val="69207E" w:themeColor="background2"/>
          <w:sz w:val="96"/>
          <w:szCs w:val="96"/>
          <w:lang w:val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63D">
        <w:rPr>
          <w:rFonts w:asciiTheme="minorHAnsi" w:hAnsiTheme="minorHAnsi" w:cstheme="minorHAnsi"/>
          <w:b/>
          <w:color w:val="69207E" w:themeColor="background2"/>
          <w:sz w:val="96"/>
          <w:szCs w:val="96"/>
          <w:lang w:val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Parent – Teacher</w:t>
      </w:r>
    </w:p>
    <w:p w:rsidR="006C0A47" w:rsidRPr="0049063D" w:rsidRDefault="006C0A47" w:rsidP="006C0A47">
      <w:pPr>
        <w:jc w:val="center"/>
        <w:rPr>
          <w:rFonts w:asciiTheme="minorHAnsi" w:hAnsiTheme="minorHAnsi" w:cstheme="minorHAnsi"/>
          <w:b/>
          <w:color w:val="69207E" w:themeColor="background2"/>
          <w:sz w:val="96"/>
          <w:szCs w:val="96"/>
          <w:lang w:val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63D">
        <w:rPr>
          <w:rFonts w:asciiTheme="minorHAnsi" w:hAnsiTheme="minorHAnsi" w:cstheme="minorHAnsi"/>
          <w:b/>
          <w:color w:val="69207E" w:themeColor="background2"/>
          <w:sz w:val="96"/>
          <w:szCs w:val="96"/>
          <w:lang w:val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Daily</w:t>
      </w:r>
    </w:p>
    <w:p w:rsidR="006C0A47" w:rsidRPr="0049063D" w:rsidRDefault="006C0A47" w:rsidP="006C0A47">
      <w:pPr>
        <w:jc w:val="center"/>
        <w:rPr>
          <w:rFonts w:asciiTheme="minorHAnsi" w:hAnsiTheme="minorHAnsi" w:cstheme="minorHAnsi"/>
          <w:b/>
          <w:color w:val="69207E" w:themeColor="background2"/>
          <w:sz w:val="96"/>
          <w:szCs w:val="96"/>
          <w:lang w:val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63D">
        <w:rPr>
          <w:rFonts w:asciiTheme="minorHAnsi" w:hAnsiTheme="minorHAnsi" w:cstheme="minorHAnsi"/>
          <w:b/>
          <w:color w:val="69207E" w:themeColor="background2"/>
          <w:sz w:val="96"/>
          <w:szCs w:val="96"/>
          <w:lang w:val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Communication Log Book</w:t>
      </w:r>
    </w:p>
    <w:p w:rsidR="006C0A47" w:rsidRDefault="006C0A47" w:rsidP="006C0A47">
      <w:pPr>
        <w:jc w:val="center"/>
        <w:rPr>
          <w:rFonts w:asciiTheme="minorHAnsi" w:hAnsiTheme="minorHAnsi" w:cstheme="minorHAnsi"/>
          <w:b/>
          <w:color w:val="69207E" w:themeColor="background2"/>
          <w:sz w:val="96"/>
          <w:szCs w:val="96"/>
          <w:lang w:val="en-IE"/>
        </w:rPr>
      </w:pPr>
      <w:bookmarkStart w:id="0" w:name="_GoBack"/>
      <w:bookmarkEnd w:id="0"/>
      <w:r w:rsidRPr="006C0A47">
        <w:rPr>
          <w:rFonts w:asciiTheme="minorHAnsi" w:hAnsiTheme="minorHAnsi" w:cstheme="minorHAnsi"/>
          <w:b/>
          <w:noProof/>
          <w:color w:val="69207E" w:themeColor="background2"/>
          <w:sz w:val="96"/>
          <w:szCs w:val="9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572135</wp:posOffset>
                </wp:positionV>
                <wp:extent cx="5289550" cy="3549650"/>
                <wp:effectExtent l="19050" t="1905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3549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41275" cmpd="thickThin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47" w:rsidRPr="0049063D" w:rsidRDefault="006C0A47" w:rsidP="006C0A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9207E" w:themeColor="background2"/>
                                <w:sz w:val="72"/>
                                <w:szCs w:val="72"/>
                                <w:lang w:val="en-IE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49063D">
                              <w:rPr>
                                <w:rFonts w:asciiTheme="minorHAnsi" w:hAnsiTheme="minorHAnsi" w:cstheme="minorHAnsi"/>
                                <w:b/>
                                <w:color w:val="69207E" w:themeColor="background2"/>
                                <w:sz w:val="72"/>
                                <w:szCs w:val="72"/>
                                <w:lang w:val="en-IE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This Communication Book belongs to</w:t>
                            </w:r>
                          </w:p>
                          <w:p w:rsidR="006C0A47" w:rsidRPr="0049063D" w:rsidRDefault="006C0A47" w:rsidP="006C0A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9207E" w:themeColor="background2"/>
                                <w:sz w:val="72"/>
                                <w:szCs w:val="72"/>
                                <w:lang w:val="en-IE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49063D">
                              <w:rPr>
                                <w:rFonts w:asciiTheme="minorHAnsi" w:hAnsiTheme="minorHAnsi" w:cstheme="minorHAnsi"/>
                                <w:b/>
                                <w:color w:val="69207E" w:themeColor="background2"/>
                                <w:sz w:val="72"/>
                                <w:szCs w:val="72"/>
                                <w:lang w:val="en-IE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</w:t>
                            </w:r>
                          </w:p>
                          <w:p w:rsidR="006C0A47" w:rsidRPr="0049063D" w:rsidRDefault="006C0A47" w:rsidP="006C0A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9207E" w:themeColor="background2"/>
                                <w:sz w:val="72"/>
                                <w:szCs w:val="72"/>
                                <w:lang w:val="en-IE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49063D">
                              <w:rPr>
                                <w:rFonts w:asciiTheme="minorHAnsi" w:hAnsiTheme="minorHAnsi" w:cstheme="minorHAnsi"/>
                                <w:b/>
                                <w:color w:val="69207E" w:themeColor="background2"/>
                                <w:sz w:val="72"/>
                                <w:szCs w:val="72"/>
                                <w:lang w:val="en-IE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Class</w:t>
                            </w:r>
                          </w:p>
                          <w:p w:rsidR="006C0A47" w:rsidRPr="0049063D" w:rsidRDefault="006C0A47" w:rsidP="006C0A47">
                            <w:pPr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49063D">
                              <w:rPr>
                                <w:rFonts w:asciiTheme="minorHAnsi" w:hAnsiTheme="minorHAnsi" w:cstheme="minorHAnsi"/>
                                <w:b/>
                                <w:color w:val="69207E" w:themeColor="background2"/>
                                <w:sz w:val="72"/>
                                <w:szCs w:val="72"/>
                                <w:lang w:val="en-IE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3pt;margin-top:45.05pt;width:416.5pt;height:2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" fillcolor="#e7c6f0 [670]" strokecolor="#a174ae [3205]" strokeweight="3.25pt">
                <v:stroke linestyle="thickThin"/>
                <v:textbox>
                  <w:txbxContent>
                    <w:p w:rsidR="006C0A47" w:rsidRPr="0049063D" w:rsidRDefault="006C0A47" w:rsidP="006C0A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69207E" w:themeColor="background2"/>
                          <w:sz w:val="72"/>
                          <w:szCs w:val="72"/>
                          <w:lang w:val="en-IE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49063D">
                        <w:rPr>
                          <w:rFonts w:asciiTheme="minorHAnsi" w:hAnsiTheme="minorHAnsi" w:cstheme="minorHAnsi"/>
                          <w:b/>
                          <w:color w:val="69207E" w:themeColor="background2"/>
                          <w:sz w:val="72"/>
                          <w:szCs w:val="72"/>
                          <w:lang w:val="en-IE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This Communication Book belongs to</w:t>
                      </w:r>
                    </w:p>
                    <w:p w:rsidR="006C0A47" w:rsidRPr="0049063D" w:rsidRDefault="006C0A47" w:rsidP="006C0A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69207E" w:themeColor="background2"/>
                          <w:sz w:val="72"/>
                          <w:szCs w:val="72"/>
                          <w:lang w:val="en-IE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49063D">
                        <w:rPr>
                          <w:rFonts w:asciiTheme="minorHAnsi" w:hAnsiTheme="minorHAnsi" w:cstheme="minorHAnsi"/>
                          <w:b/>
                          <w:color w:val="69207E" w:themeColor="background2"/>
                          <w:sz w:val="72"/>
                          <w:szCs w:val="72"/>
                          <w:lang w:val="en-IE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</w:t>
                      </w:r>
                    </w:p>
                    <w:p w:rsidR="006C0A47" w:rsidRPr="0049063D" w:rsidRDefault="006C0A47" w:rsidP="006C0A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69207E" w:themeColor="background2"/>
                          <w:sz w:val="72"/>
                          <w:szCs w:val="72"/>
                          <w:lang w:val="en-IE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49063D">
                        <w:rPr>
                          <w:rFonts w:asciiTheme="minorHAnsi" w:hAnsiTheme="minorHAnsi" w:cstheme="minorHAnsi"/>
                          <w:b/>
                          <w:color w:val="69207E" w:themeColor="background2"/>
                          <w:sz w:val="72"/>
                          <w:szCs w:val="72"/>
                          <w:lang w:val="en-IE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Class</w:t>
                      </w:r>
                    </w:p>
                    <w:p w:rsidR="006C0A47" w:rsidRPr="0049063D" w:rsidRDefault="006C0A47" w:rsidP="006C0A47">
                      <w:pPr>
                        <w:jc w:val="center"/>
                        <w:rPr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49063D">
                        <w:rPr>
                          <w:rFonts w:asciiTheme="minorHAnsi" w:hAnsiTheme="minorHAnsi" w:cstheme="minorHAnsi"/>
                          <w:b/>
                          <w:color w:val="69207E" w:themeColor="background2"/>
                          <w:sz w:val="72"/>
                          <w:szCs w:val="72"/>
                          <w:lang w:val="en-IE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C0A4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70" w:rsidRDefault="005B6570" w:rsidP="00A23E48">
      <w:pPr>
        <w:spacing w:after="0" w:line="240" w:lineRule="auto"/>
      </w:pPr>
      <w:r>
        <w:separator/>
      </w:r>
    </w:p>
  </w:endnote>
  <w:endnote w:type="continuationSeparator" w:id="0">
    <w:p w:rsidR="005B6570" w:rsidRDefault="005B6570" w:rsidP="00A2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48" w:rsidRDefault="00A23E48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26136C5D" wp14:editId="5231046D">
          <wp:simplePos x="0" y="0"/>
          <wp:positionH relativeFrom="column">
            <wp:posOffset>-1176105</wp:posOffset>
          </wp:positionH>
          <wp:positionV relativeFrom="paragraph">
            <wp:posOffset>12065</wp:posOffset>
          </wp:positionV>
          <wp:extent cx="7741487" cy="361944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I landscap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487" cy="361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70" w:rsidRDefault="005B6570" w:rsidP="00A23E48">
      <w:pPr>
        <w:spacing w:after="0" w:line="240" w:lineRule="auto"/>
      </w:pPr>
      <w:r>
        <w:separator/>
      </w:r>
    </w:p>
  </w:footnote>
  <w:footnote w:type="continuationSeparator" w:id="0">
    <w:p w:rsidR="005B6570" w:rsidRDefault="005B6570" w:rsidP="00A2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48" w:rsidRPr="00A23E48" w:rsidRDefault="00A23E48" w:rsidP="00A23E48">
    <w:pPr>
      <w:pStyle w:val="Header"/>
      <w:jc w:val="right"/>
      <w:rPr>
        <w:b/>
        <w:bCs/>
        <w:color w:val="69207E" w:themeColor="background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47"/>
    <w:rsid w:val="0049063D"/>
    <w:rsid w:val="004E7E2F"/>
    <w:rsid w:val="005B6570"/>
    <w:rsid w:val="006C0A47"/>
    <w:rsid w:val="00A23E48"/>
    <w:rsid w:val="00C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2793F"/>
  <w15:chartTrackingRefBased/>
  <w15:docId w15:val="{6A4087CD-76DD-46BC-8660-D46E1B1B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48"/>
  </w:style>
  <w:style w:type="paragraph" w:styleId="Footer">
    <w:name w:val="footer"/>
    <w:basedOn w:val="Normal"/>
    <w:link w:val="FooterChar"/>
    <w:uiPriority w:val="99"/>
    <w:unhideWhenUsed/>
    <w:rsid w:val="00A2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delma\Desktop\DSI%20WordTemplate2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rgbClr val="FFFFFF"/>
      </a:lt1>
      <a:dk2>
        <a:srgbClr val="FFFFFF"/>
      </a:dk2>
      <a:lt2>
        <a:srgbClr val="69207E"/>
      </a:lt2>
      <a:accent1>
        <a:srgbClr val="800080"/>
      </a:accent1>
      <a:accent2>
        <a:srgbClr val="A174AE"/>
      </a:accent2>
      <a:accent3>
        <a:srgbClr val="CC99FF"/>
      </a:accent3>
      <a:accent4>
        <a:srgbClr val="3698D3"/>
      </a:accent4>
      <a:accent5>
        <a:srgbClr val="9DC2E6"/>
      </a:accent5>
      <a:accent6>
        <a:srgbClr val="C2DFFD"/>
      </a:accent6>
      <a:hlink>
        <a:srgbClr val="F5A623"/>
      </a:hlink>
      <a:folHlink>
        <a:srgbClr val="F8C1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DSI WordTemplate2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 Brady</dc:creator>
  <cp:keywords/>
  <dc:description/>
  <cp:lastModifiedBy>Fidelma Brady</cp:lastModifiedBy>
  <cp:revision>2</cp:revision>
  <dcterms:created xsi:type="dcterms:W3CDTF">2021-08-16T13:33:00Z</dcterms:created>
  <dcterms:modified xsi:type="dcterms:W3CDTF">2021-08-16T13:42:00Z</dcterms:modified>
</cp:coreProperties>
</file>